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87C0" w14:textId="77777777" w:rsidR="00285B11" w:rsidRPr="0073291F" w:rsidRDefault="00285B11" w:rsidP="0073291F">
      <w:pPr>
        <w:spacing w:after="0" w:line="240" w:lineRule="auto"/>
        <w:rPr>
          <w:rFonts w:ascii="Gill Sans MT" w:eastAsia="Times New Roman" w:hAnsi="Gill Sans MT"/>
          <w:b/>
          <w:bCs/>
          <w:sz w:val="28"/>
          <w:szCs w:val="28"/>
          <w:lang w:eastAsia="en-GB"/>
        </w:rPr>
      </w:pPr>
      <w:bookmarkStart w:id="0" w:name="_GoBack"/>
      <w:bookmarkEnd w:id="0"/>
      <w:r w:rsidRPr="0073291F">
        <w:rPr>
          <w:rFonts w:ascii="Gill Sans MT" w:eastAsia="Times New Roman" w:hAnsi="Gill Sans MT"/>
          <w:b/>
          <w:bCs/>
          <w:sz w:val="28"/>
          <w:szCs w:val="28"/>
          <w:lang w:eastAsia="en-GB"/>
        </w:rPr>
        <w:t xml:space="preserve">Lost Time </w:t>
      </w:r>
    </w:p>
    <w:p w14:paraId="4745832D" w14:textId="77777777" w:rsidR="00285B11" w:rsidRPr="0073291F" w:rsidRDefault="00285B11" w:rsidP="0073291F">
      <w:pPr>
        <w:spacing w:after="0" w:line="240" w:lineRule="auto"/>
        <w:rPr>
          <w:rFonts w:ascii="Gill Sans MT" w:eastAsia="Times New Roman" w:hAnsi="Gill Sans MT" w:cs="Tahoma"/>
          <w:sz w:val="28"/>
          <w:szCs w:val="28"/>
          <w:lang w:eastAsia="en-GB"/>
        </w:rPr>
      </w:pPr>
    </w:p>
    <w:p w14:paraId="50C6388D" w14:textId="77777777" w:rsidR="00285B11" w:rsidRPr="0073291F" w:rsidRDefault="00285B11" w:rsidP="0073291F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en-GB"/>
        </w:rPr>
      </w:pP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t xml:space="preserve">On many an idle day have I grieved over lost time.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 xml:space="preserve">But it is never lost, my lord.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 xml:space="preserve">Thou hast taken every moment of my life in thine own hands.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 xml:space="preserve">Hidden in the heart of things thou art nourishing seeds into sprouts,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 xml:space="preserve">buds into blossoms, and ripening flowers into fruitfulness.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 xml:space="preserve">I was tired and sleeping on my idle bed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 xml:space="preserve">and imagined all work had ceased.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 xml:space="preserve">In the morning I woke up </w:t>
      </w:r>
      <w:r w:rsidRPr="0073291F">
        <w:rPr>
          <w:rFonts w:ascii="Gill Sans MT" w:eastAsia="Times New Roman" w:hAnsi="Gill Sans MT" w:cs="Arial"/>
          <w:sz w:val="28"/>
          <w:szCs w:val="28"/>
          <w:lang w:eastAsia="en-GB"/>
        </w:rPr>
        <w:br/>
        <w:t>and found my garden full with wonders of flowers</w:t>
      </w:r>
      <w:r w:rsidR="0073291F">
        <w:rPr>
          <w:rFonts w:ascii="Gill Sans MT" w:eastAsia="Times New Roman" w:hAnsi="Gill Sans MT" w:cs="Arial"/>
          <w:sz w:val="28"/>
          <w:szCs w:val="28"/>
          <w:lang w:eastAsia="en-GB"/>
        </w:rPr>
        <w:t>.</w:t>
      </w:r>
    </w:p>
    <w:p w14:paraId="5F7465F1" w14:textId="77777777" w:rsidR="0073291F" w:rsidRDefault="0073291F" w:rsidP="0073291F">
      <w:pPr>
        <w:spacing w:after="0" w:line="240" w:lineRule="auto"/>
        <w:rPr>
          <w:rFonts w:ascii="Gill Sans MT" w:eastAsia="Times New Roman" w:hAnsi="Gill Sans MT"/>
          <w:bCs/>
          <w:color w:val="000000"/>
          <w:sz w:val="28"/>
          <w:szCs w:val="28"/>
          <w:lang w:eastAsia="en-GB"/>
        </w:rPr>
      </w:pPr>
    </w:p>
    <w:p w14:paraId="0F77BDE6" w14:textId="77777777" w:rsidR="0073291F" w:rsidRPr="0073291F" w:rsidRDefault="0073291F" w:rsidP="0073291F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73291F">
        <w:rPr>
          <w:rFonts w:ascii="Gill Sans MT" w:eastAsia="Times New Roman" w:hAnsi="Gill Sans MT"/>
          <w:bCs/>
          <w:color w:val="000000"/>
          <w:sz w:val="28"/>
          <w:szCs w:val="28"/>
          <w:lang w:eastAsia="en-GB"/>
        </w:rPr>
        <w:t>Rabindranath Tagore</w:t>
      </w:r>
    </w:p>
    <w:sectPr w:rsidR="0073291F" w:rsidRPr="0073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11"/>
    <w:rsid w:val="00285B11"/>
    <w:rsid w:val="005427CE"/>
    <w:rsid w:val="0073291F"/>
    <w:rsid w:val="007A56E8"/>
    <w:rsid w:val="00B64D27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A64E03"/>
  <w15:chartTrackingRefBased/>
  <w15:docId w15:val="{93B1DF07-1404-4B9F-BE1B-46B1A2D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9" ma:contentTypeDescription="Create a new document." ma:contentTypeScope="" ma:versionID="521604ced1ef3c272ffc2697e809a8f4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ac30dbbfbbb50ac6153c8c9c133cb636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</documentManagement>
</p:properties>
</file>

<file path=customXml/itemProps1.xml><?xml version="1.0" encoding="utf-8"?>
<ds:datastoreItem xmlns:ds="http://schemas.openxmlformats.org/officeDocument/2006/customXml" ds:itemID="{E67A5164-475B-4817-927A-7DE6340B8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daf1b-2123-4138-9622-ef8502ca2ebb"/>
    <ds:schemaRef ds:uri="12451f59-4d4a-47f3-a929-bfbeb3212cb4"/>
    <ds:schemaRef ds:uri="cb6863a4-7607-4e65-88e3-d997df0ed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D0496-9214-45F9-B7CA-4E4BB8FF9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711A9-0498-4C51-9091-22CE0148A182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12451f59-4d4a-47f3-a929-bfbeb3212cb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b6863a4-7607-4e65-88e3-d997df0ed082"/>
    <ds:schemaRef ds:uri="0b2daf1b-2123-4138-9622-ef8502ca2e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Tagore,%20%20Rabindranath,%20Lost%20Time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Grace Farrington</cp:lastModifiedBy>
  <cp:revision>2</cp:revision>
  <dcterms:created xsi:type="dcterms:W3CDTF">2020-08-15T11:30:00Z</dcterms:created>
  <dcterms:modified xsi:type="dcterms:W3CDTF">2020-08-15T11:30:00Z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